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21" w:rsidRDefault="00594721" w:rsidP="00A30CD0">
      <w:pPr>
        <w:ind w:right="26"/>
        <w:jc w:val="center"/>
        <w:rPr>
          <w:b/>
          <w:sz w:val="28"/>
          <w:szCs w:val="28"/>
          <w:lang w:val="de-AT"/>
        </w:rPr>
      </w:pPr>
    </w:p>
    <w:p w:rsidR="00B97DD5" w:rsidRPr="00DF2663" w:rsidRDefault="00184530" w:rsidP="00A30CD0">
      <w:pPr>
        <w:ind w:right="26"/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Poster Award 2016</w:t>
      </w:r>
    </w:p>
    <w:p w:rsidR="001D527C" w:rsidRPr="00DF2663" w:rsidRDefault="001D527C" w:rsidP="00A30CD0">
      <w:pPr>
        <w:ind w:right="26"/>
        <w:jc w:val="center"/>
        <w:rPr>
          <w:b/>
          <w:sz w:val="24"/>
          <w:lang w:val="de-AT"/>
        </w:rPr>
      </w:pPr>
      <w:r w:rsidRPr="00DF2663">
        <w:rPr>
          <w:b/>
          <w:sz w:val="24"/>
          <w:lang w:val="de-AT"/>
        </w:rPr>
        <w:t xml:space="preserve">Im Rahmen des Österreichkongresses für </w:t>
      </w:r>
      <w:proofErr w:type="spellStart"/>
      <w:r w:rsidRPr="00DF2663">
        <w:rPr>
          <w:b/>
          <w:sz w:val="24"/>
          <w:lang w:val="de-AT"/>
        </w:rPr>
        <w:t>Radiologietechnol</w:t>
      </w:r>
      <w:r w:rsidR="00E90993">
        <w:rPr>
          <w:b/>
          <w:sz w:val="24"/>
          <w:lang w:val="de-AT"/>
        </w:rPr>
        <w:t>o</w:t>
      </w:r>
      <w:r w:rsidRPr="00DF2663">
        <w:rPr>
          <w:b/>
          <w:sz w:val="24"/>
          <w:lang w:val="de-AT"/>
        </w:rPr>
        <w:t>gInnen</w:t>
      </w:r>
      <w:proofErr w:type="spellEnd"/>
    </w:p>
    <w:p w:rsidR="00B97DD5" w:rsidRDefault="00B97DD5" w:rsidP="00A30CD0">
      <w:pPr>
        <w:ind w:right="26"/>
        <w:jc w:val="both"/>
        <w:rPr>
          <w:szCs w:val="20"/>
          <w:lang w:val="de-AT"/>
        </w:rPr>
      </w:pPr>
    </w:p>
    <w:p w:rsidR="00594721" w:rsidRDefault="00594721" w:rsidP="00A30CD0">
      <w:pPr>
        <w:ind w:right="26"/>
        <w:jc w:val="both"/>
        <w:rPr>
          <w:b/>
          <w:szCs w:val="20"/>
          <w:lang w:val="de-AT"/>
        </w:rPr>
      </w:pPr>
    </w:p>
    <w:p w:rsidR="00804825" w:rsidRPr="00804825" w:rsidRDefault="00804825" w:rsidP="00A30CD0">
      <w:pPr>
        <w:ind w:right="26"/>
        <w:jc w:val="both"/>
        <w:rPr>
          <w:b/>
          <w:szCs w:val="20"/>
          <w:lang w:val="de-AT"/>
        </w:rPr>
      </w:pPr>
      <w:r w:rsidRPr="00804825">
        <w:rPr>
          <w:b/>
          <w:szCs w:val="20"/>
          <w:lang w:val="de-AT"/>
        </w:rPr>
        <w:t>Teilnahme</w:t>
      </w:r>
    </w:p>
    <w:p w:rsidR="001D527C" w:rsidRPr="001D527C" w:rsidRDefault="001D527C" w:rsidP="00A30CD0">
      <w:pPr>
        <w:ind w:right="26"/>
        <w:jc w:val="both"/>
        <w:rPr>
          <w:szCs w:val="20"/>
          <w:lang w:val="de-AT"/>
        </w:rPr>
      </w:pPr>
      <w:r w:rsidRPr="001D527C">
        <w:rPr>
          <w:szCs w:val="20"/>
          <w:lang w:val="de-AT"/>
        </w:rPr>
        <w:t>Einreichberechtigt</w:t>
      </w:r>
      <w:r w:rsidR="00804825">
        <w:rPr>
          <w:szCs w:val="20"/>
          <w:lang w:val="de-AT"/>
        </w:rPr>
        <w:t xml:space="preserve"> sind </w:t>
      </w:r>
      <w:proofErr w:type="spellStart"/>
      <w:r w:rsidR="00804825">
        <w:rPr>
          <w:szCs w:val="20"/>
          <w:lang w:val="de-AT"/>
        </w:rPr>
        <w:t>RadiologietechnologInnen</w:t>
      </w:r>
      <w:proofErr w:type="spellEnd"/>
      <w:r w:rsidR="00804825">
        <w:rPr>
          <w:szCs w:val="20"/>
          <w:lang w:val="de-AT"/>
        </w:rPr>
        <w:t xml:space="preserve"> </w:t>
      </w:r>
      <w:r w:rsidRPr="001D527C">
        <w:rPr>
          <w:szCs w:val="20"/>
          <w:lang w:val="de-AT"/>
        </w:rPr>
        <w:t>bzw. Studierende</w:t>
      </w:r>
      <w:r>
        <w:rPr>
          <w:szCs w:val="20"/>
          <w:lang w:val="de-AT"/>
        </w:rPr>
        <w:t xml:space="preserve"> der </w:t>
      </w:r>
      <w:proofErr w:type="spellStart"/>
      <w:r>
        <w:rPr>
          <w:szCs w:val="20"/>
          <w:lang w:val="de-AT"/>
        </w:rPr>
        <w:t>Radiologietechnol</w:t>
      </w:r>
      <w:r w:rsidR="00D66895">
        <w:rPr>
          <w:szCs w:val="20"/>
          <w:lang w:val="de-AT"/>
        </w:rPr>
        <w:t>o</w:t>
      </w:r>
      <w:r>
        <w:rPr>
          <w:szCs w:val="20"/>
          <w:lang w:val="de-AT"/>
        </w:rPr>
        <w:t>gie</w:t>
      </w:r>
      <w:proofErr w:type="spellEnd"/>
    </w:p>
    <w:p w:rsidR="001D527C" w:rsidRDefault="001D527C" w:rsidP="00A30CD0">
      <w:pPr>
        <w:ind w:right="26"/>
        <w:jc w:val="both"/>
        <w:rPr>
          <w:szCs w:val="20"/>
          <w:lang w:val="de-AT"/>
        </w:rPr>
      </w:pPr>
    </w:p>
    <w:p w:rsidR="00E806BA" w:rsidRDefault="001D527C" w:rsidP="00A30CD0">
      <w:pPr>
        <w:pStyle w:val="Listenabsatz"/>
        <w:numPr>
          <w:ilvl w:val="0"/>
          <w:numId w:val="10"/>
        </w:numPr>
        <w:ind w:right="26"/>
        <w:jc w:val="both"/>
        <w:rPr>
          <w:szCs w:val="20"/>
          <w:lang w:val="de-AT"/>
        </w:rPr>
      </w:pPr>
      <w:r w:rsidRPr="001D527C">
        <w:rPr>
          <w:szCs w:val="20"/>
          <w:lang w:val="de-AT"/>
        </w:rPr>
        <w:t xml:space="preserve">Wissenschaftliche Arbeiten (Bachelor- oder Masterarbeiten, bzw. Forschungsprojekte die von </w:t>
      </w:r>
      <w:proofErr w:type="spellStart"/>
      <w:r w:rsidRPr="001D527C">
        <w:rPr>
          <w:szCs w:val="20"/>
          <w:lang w:val="de-AT"/>
        </w:rPr>
        <w:t>Radiologietec</w:t>
      </w:r>
      <w:r w:rsidR="00184530">
        <w:rPr>
          <w:szCs w:val="20"/>
          <w:lang w:val="de-AT"/>
        </w:rPr>
        <w:t>hnologInnen</w:t>
      </w:r>
      <w:proofErr w:type="spellEnd"/>
      <w:r w:rsidR="00184530">
        <w:rPr>
          <w:szCs w:val="20"/>
          <w:lang w:val="de-AT"/>
        </w:rPr>
        <w:t xml:space="preserve"> durchgeführt wurden</w:t>
      </w:r>
      <w:r w:rsidRPr="001D527C">
        <w:rPr>
          <w:szCs w:val="20"/>
          <w:lang w:val="de-AT"/>
        </w:rPr>
        <w:t xml:space="preserve"> oder bei denen </w:t>
      </w:r>
      <w:proofErr w:type="spellStart"/>
      <w:r w:rsidRPr="001D527C">
        <w:rPr>
          <w:szCs w:val="20"/>
          <w:lang w:val="de-AT"/>
        </w:rPr>
        <w:t>RadiologietechnologInnen</w:t>
      </w:r>
      <w:proofErr w:type="spellEnd"/>
      <w:r w:rsidRPr="001D527C">
        <w:rPr>
          <w:szCs w:val="20"/>
          <w:lang w:val="de-AT"/>
        </w:rPr>
        <w:t xml:space="preserve"> einen wesentlichen Beitrag geleistet haben)</w:t>
      </w:r>
    </w:p>
    <w:p w:rsidR="001D527C" w:rsidRPr="00E806BA" w:rsidRDefault="001D527C" w:rsidP="00A30CD0">
      <w:pPr>
        <w:pStyle w:val="Listenabsatz"/>
        <w:numPr>
          <w:ilvl w:val="0"/>
          <w:numId w:val="10"/>
        </w:numPr>
        <w:ind w:right="26"/>
        <w:jc w:val="both"/>
        <w:rPr>
          <w:szCs w:val="20"/>
          <w:lang w:val="de-AT"/>
        </w:rPr>
      </w:pPr>
      <w:r w:rsidRPr="00E806BA">
        <w:rPr>
          <w:szCs w:val="20"/>
          <w:lang w:val="de-AT"/>
        </w:rPr>
        <w:t>Innovative Projekte aus dem Berufsumfeld</w:t>
      </w:r>
    </w:p>
    <w:p w:rsidR="001D527C" w:rsidRPr="001D527C" w:rsidRDefault="001D527C" w:rsidP="00A30CD0">
      <w:pPr>
        <w:ind w:right="26"/>
        <w:jc w:val="both"/>
        <w:rPr>
          <w:szCs w:val="20"/>
          <w:lang w:val="de-AT"/>
        </w:rPr>
      </w:pPr>
    </w:p>
    <w:p w:rsidR="001D527C" w:rsidRDefault="001D527C" w:rsidP="00A30CD0">
      <w:pPr>
        <w:ind w:right="26"/>
        <w:jc w:val="both"/>
        <w:rPr>
          <w:szCs w:val="20"/>
          <w:lang w:val="de-AT"/>
        </w:rPr>
      </w:pPr>
      <w:r w:rsidRPr="001D527C">
        <w:rPr>
          <w:szCs w:val="20"/>
          <w:lang w:val="de-AT"/>
        </w:rPr>
        <w:t xml:space="preserve">Im Sinne der Aktualität müssen die Projekte innerhalb der letzten drei Jahre durchgeführt worden sein. </w:t>
      </w:r>
      <w:r w:rsidR="000831B9">
        <w:rPr>
          <w:szCs w:val="20"/>
          <w:lang w:val="de-AT"/>
        </w:rPr>
        <w:t>Die Teilnahme am Kongress (</w:t>
      </w:r>
      <w:proofErr w:type="spellStart"/>
      <w:r w:rsidR="000831B9">
        <w:rPr>
          <w:szCs w:val="20"/>
          <w:lang w:val="de-AT"/>
        </w:rPr>
        <w:t>zumind</w:t>
      </w:r>
      <w:proofErr w:type="spellEnd"/>
      <w:r w:rsidR="000831B9">
        <w:rPr>
          <w:szCs w:val="20"/>
          <w:lang w:val="de-AT"/>
        </w:rPr>
        <w:t>. am Tag der Verleihung) ist obligatorisch.</w:t>
      </w:r>
    </w:p>
    <w:p w:rsidR="00594721" w:rsidRPr="001D527C" w:rsidRDefault="00594721" w:rsidP="00A30CD0">
      <w:pPr>
        <w:ind w:right="26"/>
        <w:jc w:val="both"/>
        <w:rPr>
          <w:szCs w:val="20"/>
          <w:lang w:val="de-AT"/>
        </w:rPr>
      </w:pPr>
    </w:p>
    <w:p w:rsidR="00804825" w:rsidRPr="00804825" w:rsidRDefault="00804825" w:rsidP="00A30CD0">
      <w:pPr>
        <w:ind w:right="26"/>
        <w:jc w:val="both"/>
        <w:rPr>
          <w:b/>
          <w:szCs w:val="20"/>
          <w:lang w:val="de-AT"/>
        </w:rPr>
      </w:pPr>
      <w:r w:rsidRPr="00804825">
        <w:rPr>
          <w:b/>
          <w:szCs w:val="20"/>
          <w:lang w:val="de-AT"/>
        </w:rPr>
        <w:t>Einreichung</w:t>
      </w:r>
    </w:p>
    <w:p w:rsidR="00B97DD5" w:rsidRDefault="000831B9" w:rsidP="00A30CD0">
      <w:pPr>
        <w:ind w:right="26"/>
        <w:jc w:val="both"/>
        <w:rPr>
          <w:szCs w:val="20"/>
          <w:lang w:val="de-AT"/>
        </w:rPr>
      </w:pPr>
      <w:r>
        <w:rPr>
          <w:szCs w:val="20"/>
          <w:lang w:val="de-AT"/>
        </w:rPr>
        <w:t xml:space="preserve">Bitte füllen Sie die beigefügte Tabelle aus. </w:t>
      </w:r>
      <w:r w:rsidR="001D527C" w:rsidRPr="001D527C">
        <w:rPr>
          <w:szCs w:val="20"/>
          <w:lang w:val="de-AT"/>
        </w:rPr>
        <w:t>Die Einr</w:t>
      </w:r>
      <w:r w:rsidR="00E806BA">
        <w:rPr>
          <w:szCs w:val="20"/>
          <w:lang w:val="de-AT"/>
        </w:rPr>
        <w:t>eichung erfolgt</w:t>
      </w:r>
      <w:r w:rsidR="001D527C" w:rsidRPr="001D527C">
        <w:rPr>
          <w:szCs w:val="20"/>
          <w:lang w:val="de-AT"/>
        </w:rPr>
        <w:t xml:space="preserve"> über das Bildungsportfolio des Berufsverbands.</w:t>
      </w:r>
      <w:r w:rsidR="00D66895">
        <w:rPr>
          <w:szCs w:val="20"/>
          <w:lang w:val="de-AT"/>
        </w:rPr>
        <w:t xml:space="preserve"> </w:t>
      </w:r>
      <w:r w:rsidR="00E806BA">
        <w:rPr>
          <w:szCs w:val="20"/>
          <w:lang w:val="de-AT"/>
        </w:rPr>
        <w:t>Die Einreichung</w:t>
      </w:r>
      <w:r w:rsidR="001A7C21">
        <w:rPr>
          <w:szCs w:val="20"/>
          <w:lang w:val="de-AT"/>
        </w:rPr>
        <w:t xml:space="preserve"> </w:t>
      </w:r>
      <w:r w:rsidR="001A7C21" w:rsidRPr="00F50CD5">
        <w:rPr>
          <w:szCs w:val="20"/>
          <w:lang w:val="de-AT"/>
        </w:rPr>
        <w:t xml:space="preserve">ist von </w:t>
      </w:r>
      <w:r w:rsidR="00C31B3F">
        <w:rPr>
          <w:szCs w:val="20"/>
          <w:lang w:val="de-AT"/>
        </w:rPr>
        <w:t>15.September</w:t>
      </w:r>
      <w:r w:rsidR="00DF2663" w:rsidRPr="00F50CD5">
        <w:rPr>
          <w:szCs w:val="20"/>
          <w:lang w:val="de-AT"/>
        </w:rPr>
        <w:t xml:space="preserve"> bis </w:t>
      </w:r>
      <w:r w:rsidR="00F50CD5">
        <w:rPr>
          <w:szCs w:val="20"/>
          <w:lang w:val="de-AT"/>
        </w:rPr>
        <w:t xml:space="preserve">15. </w:t>
      </w:r>
      <w:r w:rsidR="00184530">
        <w:rPr>
          <w:szCs w:val="20"/>
          <w:lang w:val="de-AT"/>
        </w:rPr>
        <w:t>März</w:t>
      </w:r>
      <w:r w:rsidR="00DF2663" w:rsidRPr="00F50CD5">
        <w:rPr>
          <w:szCs w:val="20"/>
          <w:lang w:val="de-AT"/>
        </w:rPr>
        <w:t xml:space="preserve"> freigeschalten</w:t>
      </w:r>
      <w:r w:rsidR="00DF2663">
        <w:rPr>
          <w:szCs w:val="20"/>
          <w:lang w:val="de-AT"/>
        </w:rPr>
        <w:t xml:space="preserve"> und</w:t>
      </w:r>
      <w:r w:rsidR="00E90993">
        <w:rPr>
          <w:szCs w:val="20"/>
          <w:lang w:val="de-AT"/>
        </w:rPr>
        <w:t xml:space="preserve"> dauert nur</w:t>
      </w:r>
      <w:r w:rsidR="00E806BA">
        <w:rPr>
          <w:szCs w:val="20"/>
          <w:lang w:val="de-AT"/>
        </w:rPr>
        <w:t xml:space="preserve"> wenige Minuten.</w:t>
      </w:r>
      <w:r w:rsidR="00FA134C">
        <w:rPr>
          <w:szCs w:val="20"/>
          <w:lang w:val="de-AT"/>
        </w:rPr>
        <w:t xml:space="preserve"> Das Hochladen als </w:t>
      </w:r>
      <w:proofErr w:type="spellStart"/>
      <w:r w:rsidR="00FA134C">
        <w:rPr>
          <w:szCs w:val="20"/>
          <w:lang w:val="de-AT"/>
        </w:rPr>
        <w:t>pdf</w:t>
      </w:r>
      <w:proofErr w:type="spellEnd"/>
      <w:r w:rsidR="00FA134C">
        <w:rPr>
          <w:szCs w:val="20"/>
          <w:lang w:val="de-AT"/>
        </w:rPr>
        <w:t>-Dokument wird bevorzugt.</w:t>
      </w:r>
    </w:p>
    <w:p w:rsidR="00594721" w:rsidRDefault="00804825" w:rsidP="00A30CD0">
      <w:pPr>
        <w:ind w:right="26"/>
        <w:jc w:val="both"/>
        <w:rPr>
          <w:b/>
          <w:szCs w:val="20"/>
        </w:rPr>
      </w:pPr>
      <w:r w:rsidRPr="00804825">
        <w:rPr>
          <w:szCs w:val="20"/>
          <w:lang w:val="de-AT"/>
        </w:rPr>
        <w:t>Ihre Einreichung wird danach auf formale und fachliche Richtigkeit geprüft.</w:t>
      </w:r>
      <w:r w:rsidR="00A30CD0">
        <w:rPr>
          <w:szCs w:val="20"/>
          <w:lang w:val="de-AT"/>
        </w:rPr>
        <w:t xml:space="preserve"> Alle einreichenden Personen werden nach der der formalen Prüfung per mail informiert und erhalten Informationen zum weiteren Vorgehen.</w:t>
      </w:r>
    </w:p>
    <w:p w:rsidR="00594721" w:rsidRDefault="00594721" w:rsidP="00A30CD0">
      <w:pPr>
        <w:jc w:val="both"/>
        <w:rPr>
          <w:b/>
          <w:szCs w:val="20"/>
        </w:rPr>
      </w:pPr>
    </w:p>
    <w:p w:rsidR="00804825" w:rsidRPr="00804825" w:rsidRDefault="00804825" w:rsidP="00A30CD0">
      <w:pPr>
        <w:jc w:val="both"/>
        <w:rPr>
          <w:b/>
          <w:szCs w:val="20"/>
        </w:rPr>
      </w:pPr>
      <w:r w:rsidRPr="00804825">
        <w:rPr>
          <w:b/>
          <w:szCs w:val="20"/>
        </w:rPr>
        <w:t>Abgabe Poster</w:t>
      </w:r>
    </w:p>
    <w:p w:rsidR="00804825" w:rsidRDefault="001D527C" w:rsidP="00A30CD0">
      <w:pPr>
        <w:jc w:val="both"/>
        <w:rPr>
          <w:szCs w:val="20"/>
        </w:rPr>
      </w:pPr>
      <w:r w:rsidRPr="001D527C">
        <w:rPr>
          <w:szCs w:val="20"/>
        </w:rPr>
        <w:t>DIN A1, Hochformat, Sprache Deutsch oder Englisch</w:t>
      </w:r>
    </w:p>
    <w:p w:rsidR="001D527C" w:rsidRDefault="001A7C21" w:rsidP="00A30CD0">
      <w:pPr>
        <w:jc w:val="both"/>
        <w:rPr>
          <w:szCs w:val="20"/>
        </w:rPr>
      </w:pPr>
      <w:r>
        <w:rPr>
          <w:szCs w:val="20"/>
        </w:rPr>
        <w:t>Abgabe</w:t>
      </w:r>
      <w:r w:rsidR="00A30CD0">
        <w:rPr>
          <w:szCs w:val="20"/>
        </w:rPr>
        <w:t>:</w:t>
      </w:r>
      <w:r>
        <w:rPr>
          <w:szCs w:val="20"/>
        </w:rPr>
        <w:t xml:space="preserve"> </w:t>
      </w:r>
      <w:r w:rsidR="00E806BA">
        <w:rPr>
          <w:szCs w:val="20"/>
        </w:rPr>
        <w:t>F</w:t>
      </w:r>
      <w:r w:rsidR="00804825">
        <w:rPr>
          <w:szCs w:val="20"/>
        </w:rPr>
        <w:t>reitag,</w:t>
      </w:r>
      <w:r>
        <w:rPr>
          <w:szCs w:val="20"/>
        </w:rPr>
        <w:t xml:space="preserve"> den</w:t>
      </w:r>
      <w:r w:rsidR="00184530">
        <w:rPr>
          <w:szCs w:val="20"/>
        </w:rPr>
        <w:t xml:space="preserve"> 22.4.2016</w:t>
      </w:r>
      <w:r>
        <w:rPr>
          <w:szCs w:val="20"/>
        </w:rPr>
        <w:t>,</w:t>
      </w:r>
      <w:r w:rsidR="00804825">
        <w:rPr>
          <w:szCs w:val="20"/>
        </w:rPr>
        <w:t xml:space="preserve"> 8:30</w:t>
      </w:r>
      <w:r>
        <w:rPr>
          <w:szCs w:val="20"/>
        </w:rPr>
        <w:t xml:space="preserve"> Uhr</w:t>
      </w:r>
      <w:r w:rsidR="00804825">
        <w:rPr>
          <w:szCs w:val="20"/>
        </w:rPr>
        <w:t xml:space="preserve"> bei der Kongressregistrierung</w:t>
      </w:r>
    </w:p>
    <w:p w:rsidR="00DF2663" w:rsidRDefault="00DF2663" w:rsidP="00A30CD0">
      <w:pPr>
        <w:jc w:val="both"/>
        <w:rPr>
          <w:szCs w:val="20"/>
        </w:rPr>
      </w:pPr>
    </w:p>
    <w:p w:rsidR="007B1D39" w:rsidRPr="007B1D39" w:rsidRDefault="007B1D39" w:rsidP="00A30CD0">
      <w:pPr>
        <w:jc w:val="both"/>
        <w:rPr>
          <w:b/>
          <w:szCs w:val="20"/>
        </w:rPr>
      </w:pPr>
      <w:proofErr w:type="spellStart"/>
      <w:r w:rsidRPr="007B1D39">
        <w:rPr>
          <w:b/>
          <w:szCs w:val="20"/>
        </w:rPr>
        <w:t>Walk</w:t>
      </w:r>
      <w:proofErr w:type="spellEnd"/>
      <w:r w:rsidRPr="007B1D39">
        <w:rPr>
          <w:b/>
          <w:szCs w:val="20"/>
        </w:rPr>
        <w:t xml:space="preserve"> der Jury</w:t>
      </w:r>
    </w:p>
    <w:p w:rsidR="007B1D39" w:rsidRPr="007B1D39" w:rsidRDefault="007B1D39" w:rsidP="00A30CD0">
      <w:pPr>
        <w:jc w:val="both"/>
        <w:rPr>
          <w:szCs w:val="20"/>
        </w:rPr>
      </w:pPr>
      <w:r w:rsidRPr="007B1D39">
        <w:rPr>
          <w:szCs w:val="20"/>
        </w:rPr>
        <w:t xml:space="preserve">Der </w:t>
      </w:r>
      <w:proofErr w:type="spellStart"/>
      <w:r w:rsidRPr="007B1D39">
        <w:rPr>
          <w:szCs w:val="20"/>
        </w:rPr>
        <w:t>Walk</w:t>
      </w:r>
      <w:proofErr w:type="spellEnd"/>
      <w:r w:rsidRPr="007B1D39">
        <w:rPr>
          <w:szCs w:val="20"/>
        </w:rPr>
        <w:t xml:space="preserve"> der Jury</w:t>
      </w:r>
      <w:r w:rsidR="00CF5B97">
        <w:rPr>
          <w:szCs w:val="20"/>
        </w:rPr>
        <w:t xml:space="preserve"> (Fachjury)</w:t>
      </w:r>
      <w:r w:rsidR="00C31B3F">
        <w:rPr>
          <w:szCs w:val="20"/>
        </w:rPr>
        <w:t xml:space="preserve"> erfolgt am Freitag zwischen 11:00 und 13:</w:t>
      </w:r>
      <w:r w:rsidRPr="007B1D39">
        <w:rPr>
          <w:szCs w:val="20"/>
        </w:rPr>
        <w:t>00 Uhr</w:t>
      </w:r>
      <w:r w:rsidR="00A30CD0">
        <w:rPr>
          <w:szCs w:val="20"/>
        </w:rPr>
        <w:t xml:space="preserve">. Die genaue Uhrzeit wird beim Kongress </w:t>
      </w:r>
      <w:r w:rsidRPr="007B1D39">
        <w:rPr>
          <w:szCs w:val="20"/>
        </w:rPr>
        <w:t>bekanntgeben.</w:t>
      </w:r>
      <w:r w:rsidR="00A30CD0">
        <w:rPr>
          <w:szCs w:val="20"/>
        </w:rPr>
        <w:t xml:space="preserve"> </w:t>
      </w:r>
      <w:r w:rsidRPr="007B1D39">
        <w:rPr>
          <w:szCs w:val="20"/>
        </w:rPr>
        <w:t>Die Anwesenheit des Autors/der Autorin während dieser Zeit ist verpflichtend.</w:t>
      </w:r>
    </w:p>
    <w:p w:rsidR="007B1D39" w:rsidRDefault="007B1D39" w:rsidP="00A30CD0">
      <w:pPr>
        <w:jc w:val="both"/>
        <w:rPr>
          <w:b/>
          <w:szCs w:val="20"/>
        </w:rPr>
      </w:pPr>
    </w:p>
    <w:p w:rsidR="00804825" w:rsidRPr="00804825" w:rsidRDefault="00804825" w:rsidP="00A30CD0">
      <w:pPr>
        <w:jc w:val="both"/>
        <w:rPr>
          <w:b/>
          <w:szCs w:val="20"/>
        </w:rPr>
      </w:pPr>
      <w:r>
        <w:rPr>
          <w:b/>
          <w:szCs w:val="20"/>
        </w:rPr>
        <w:t>Prämierung</w:t>
      </w:r>
    </w:p>
    <w:p w:rsidR="00804825" w:rsidRDefault="00804825" w:rsidP="00A30CD0">
      <w:pPr>
        <w:pStyle w:val="Listenabsatz"/>
        <w:numPr>
          <w:ilvl w:val="0"/>
          <w:numId w:val="11"/>
        </w:numPr>
        <w:jc w:val="both"/>
        <w:rPr>
          <w:szCs w:val="20"/>
        </w:rPr>
      </w:pPr>
      <w:r w:rsidRPr="00804825">
        <w:rPr>
          <w:szCs w:val="20"/>
        </w:rPr>
        <w:t>Eine</w:t>
      </w:r>
      <w:r w:rsidR="00DF2663" w:rsidRPr="00804825">
        <w:rPr>
          <w:szCs w:val="20"/>
        </w:rPr>
        <w:t xml:space="preserve"> Fachjury </w:t>
      </w:r>
      <w:r w:rsidRPr="00804825">
        <w:rPr>
          <w:szCs w:val="20"/>
        </w:rPr>
        <w:t xml:space="preserve">kürt </w:t>
      </w:r>
      <w:r w:rsidR="00DF2663" w:rsidRPr="00804825">
        <w:rPr>
          <w:szCs w:val="20"/>
        </w:rPr>
        <w:t>den Gewinner/d</w:t>
      </w:r>
      <w:r>
        <w:rPr>
          <w:szCs w:val="20"/>
        </w:rPr>
        <w:t xml:space="preserve">ie Gewinnerin für den </w:t>
      </w:r>
      <w:r w:rsidRPr="001A7C21">
        <w:rPr>
          <w:szCs w:val="20"/>
          <w:u w:val="single"/>
        </w:rPr>
        <w:t>Jurypreis</w:t>
      </w:r>
      <w:r>
        <w:rPr>
          <w:szCs w:val="20"/>
        </w:rPr>
        <w:t>.</w:t>
      </w:r>
    </w:p>
    <w:p w:rsidR="00DF2663" w:rsidRPr="00804825" w:rsidRDefault="00804825" w:rsidP="00A30CD0">
      <w:pPr>
        <w:pStyle w:val="Listenabsatz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A</w:t>
      </w:r>
      <w:r w:rsidR="00DF2663" w:rsidRPr="00804825">
        <w:rPr>
          <w:szCs w:val="20"/>
        </w:rPr>
        <w:t xml:space="preserve">lle </w:t>
      </w:r>
      <w:proofErr w:type="spellStart"/>
      <w:r w:rsidR="00DF2663" w:rsidRPr="00804825">
        <w:rPr>
          <w:szCs w:val="20"/>
        </w:rPr>
        <w:t>TeilnehmerInnen</w:t>
      </w:r>
      <w:proofErr w:type="spellEnd"/>
      <w:r w:rsidR="00DF2663" w:rsidRPr="00804825">
        <w:rPr>
          <w:szCs w:val="20"/>
        </w:rPr>
        <w:t xml:space="preserve"> des Kongresses </w:t>
      </w:r>
      <w:r>
        <w:rPr>
          <w:szCs w:val="20"/>
        </w:rPr>
        <w:t xml:space="preserve">sind </w:t>
      </w:r>
      <w:r w:rsidR="00DF2663" w:rsidRPr="00804825">
        <w:rPr>
          <w:szCs w:val="20"/>
        </w:rPr>
        <w:t xml:space="preserve">berechtigt eine Arbeit für </w:t>
      </w:r>
      <w:r w:rsidR="00DF2663" w:rsidRPr="001A7C21">
        <w:rPr>
          <w:szCs w:val="20"/>
          <w:u w:val="single"/>
        </w:rPr>
        <w:t>den Publikumspreis</w:t>
      </w:r>
      <w:r w:rsidR="00DF2663" w:rsidRPr="00804825">
        <w:rPr>
          <w:szCs w:val="20"/>
        </w:rPr>
        <w:t xml:space="preserve"> auszuwählen.</w:t>
      </w:r>
    </w:p>
    <w:p w:rsidR="00804825" w:rsidRDefault="00804825" w:rsidP="00A30CD0">
      <w:pPr>
        <w:jc w:val="both"/>
        <w:rPr>
          <w:szCs w:val="20"/>
        </w:rPr>
      </w:pPr>
    </w:p>
    <w:p w:rsidR="00DF2663" w:rsidRDefault="00DF2663" w:rsidP="00A30CD0">
      <w:pPr>
        <w:jc w:val="both"/>
        <w:rPr>
          <w:szCs w:val="20"/>
        </w:rPr>
      </w:pPr>
      <w:r w:rsidRPr="001A7C21">
        <w:rPr>
          <w:szCs w:val="20"/>
          <w:u w:val="single"/>
        </w:rPr>
        <w:t>Jury- und Publikumspreis sind jeweils mit 300 € dotiert.</w:t>
      </w:r>
    </w:p>
    <w:p w:rsidR="00DF2663" w:rsidRPr="00DF2663" w:rsidRDefault="00DF2663" w:rsidP="00A30CD0">
      <w:pPr>
        <w:jc w:val="both"/>
        <w:rPr>
          <w:szCs w:val="20"/>
        </w:rPr>
      </w:pPr>
    </w:p>
    <w:p w:rsidR="00804825" w:rsidRPr="00804825" w:rsidRDefault="00804825" w:rsidP="00A30CD0">
      <w:pPr>
        <w:jc w:val="both"/>
        <w:rPr>
          <w:b/>
          <w:szCs w:val="20"/>
        </w:rPr>
      </w:pPr>
      <w:r w:rsidRPr="00804825">
        <w:rPr>
          <w:b/>
          <w:szCs w:val="20"/>
        </w:rPr>
        <w:t>Preisverleihung</w:t>
      </w:r>
    </w:p>
    <w:p w:rsidR="00DF2663" w:rsidRDefault="00DF2663" w:rsidP="00A30CD0">
      <w:pPr>
        <w:jc w:val="both"/>
        <w:rPr>
          <w:szCs w:val="20"/>
        </w:rPr>
      </w:pPr>
      <w:r w:rsidRPr="00DF2663">
        <w:rPr>
          <w:szCs w:val="20"/>
        </w:rPr>
        <w:t>Die Preisverleihung findet am</w:t>
      </w:r>
      <w:r>
        <w:rPr>
          <w:szCs w:val="20"/>
        </w:rPr>
        <w:t xml:space="preserve"> Freitag</w:t>
      </w:r>
      <w:r w:rsidR="00184530">
        <w:rPr>
          <w:szCs w:val="20"/>
        </w:rPr>
        <w:t>, den 22.4.2016</w:t>
      </w:r>
      <w:r w:rsidRPr="00DF2663">
        <w:rPr>
          <w:szCs w:val="20"/>
        </w:rPr>
        <w:t xml:space="preserve"> um </w:t>
      </w:r>
      <w:r w:rsidR="00A30CD0">
        <w:rPr>
          <w:szCs w:val="20"/>
        </w:rPr>
        <w:t xml:space="preserve">ca. </w:t>
      </w:r>
      <w:r w:rsidR="00C31B3F">
        <w:rPr>
          <w:szCs w:val="20"/>
        </w:rPr>
        <w:t>16:</w:t>
      </w:r>
      <w:bookmarkStart w:id="0" w:name="_GoBack"/>
      <w:bookmarkEnd w:id="0"/>
      <w:r w:rsidR="00C31B3F">
        <w:rPr>
          <w:szCs w:val="20"/>
        </w:rPr>
        <w:t>00</w:t>
      </w:r>
      <w:r>
        <w:rPr>
          <w:szCs w:val="20"/>
        </w:rPr>
        <w:t xml:space="preserve"> Uhr</w:t>
      </w:r>
      <w:r w:rsidRPr="00DF2663">
        <w:rPr>
          <w:szCs w:val="20"/>
        </w:rPr>
        <w:t xml:space="preserve"> im Anschluss an das wissenschaftliche Programm statt. </w:t>
      </w:r>
    </w:p>
    <w:p w:rsidR="00DF2663" w:rsidRPr="00DF2663" w:rsidRDefault="00A30CD0" w:rsidP="00A30CD0">
      <w:pPr>
        <w:jc w:val="both"/>
        <w:rPr>
          <w:szCs w:val="20"/>
        </w:rPr>
      </w:pPr>
      <w:r>
        <w:rPr>
          <w:szCs w:val="20"/>
        </w:rPr>
        <w:t>Den Gewinnern wird die Möglichkeit geboten</w:t>
      </w:r>
      <w:r w:rsidR="00DF2663">
        <w:rPr>
          <w:szCs w:val="20"/>
        </w:rPr>
        <w:t xml:space="preserve"> ihre Arbeit/ihr Projekt im Rahmen der Preisverleihung in einem kurzen Referat (ca. 5 - 7 Minuten) vorzustellen.</w:t>
      </w:r>
    </w:p>
    <w:p w:rsidR="00DF2663" w:rsidRDefault="00CF5B97" w:rsidP="00A30CD0">
      <w:pPr>
        <w:jc w:val="both"/>
        <w:rPr>
          <w:szCs w:val="20"/>
        </w:rPr>
      </w:pPr>
      <w:r>
        <w:rPr>
          <w:szCs w:val="20"/>
        </w:rPr>
        <w:t>Die Preise</w:t>
      </w:r>
      <w:r w:rsidR="00DF2663" w:rsidRPr="00DF2663">
        <w:rPr>
          <w:szCs w:val="20"/>
        </w:rPr>
        <w:t xml:space="preserve"> können nur persönlich entgegengenommen werden.</w:t>
      </w:r>
    </w:p>
    <w:p w:rsidR="00DF2663" w:rsidRDefault="00DF2663" w:rsidP="00A30CD0">
      <w:pPr>
        <w:jc w:val="both"/>
        <w:rPr>
          <w:szCs w:val="20"/>
        </w:rPr>
      </w:pPr>
    </w:p>
    <w:p w:rsidR="00804825" w:rsidRPr="00804825" w:rsidRDefault="00804825" w:rsidP="00A30CD0">
      <w:pPr>
        <w:jc w:val="both"/>
        <w:rPr>
          <w:b/>
          <w:szCs w:val="20"/>
        </w:rPr>
      </w:pPr>
      <w:r w:rsidRPr="00804825">
        <w:rPr>
          <w:b/>
          <w:szCs w:val="20"/>
        </w:rPr>
        <w:t>Anmeldung zum Kongress</w:t>
      </w:r>
    </w:p>
    <w:p w:rsidR="00E90993" w:rsidRDefault="00804825" w:rsidP="00A30CD0">
      <w:pPr>
        <w:jc w:val="both"/>
        <w:rPr>
          <w:szCs w:val="20"/>
        </w:rPr>
      </w:pPr>
      <w:r>
        <w:rPr>
          <w:szCs w:val="20"/>
        </w:rPr>
        <w:t>Melden S</w:t>
      </w:r>
      <w:r w:rsidR="00E806BA">
        <w:rPr>
          <w:szCs w:val="20"/>
        </w:rPr>
        <w:t>ie sich bitte noch nicht zum Kongress über unsere Kongr</w:t>
      </w:r>
      <w:r w:rsidR="00DF2663">
        <w:rPr>
          <w:szCs w:val="20"/>
        </w:rPr>
        <w:t>esshomepage an.</w:t>
      </w:r>
      <w:r w:rsidR="00A30CD0">
        <w:rPr>
          <w:szCs w:val="20"/>
        </w:rPr>
        <w:t xml:space="preserve"> </w:t>
      </w:r>
      <w:r w:rsidR="00E90993" w:rsidRPr="00E90993">
        <w:rPr>
          <w:szCs w:val="20"/>
        </w:rPr>
        <w:t xml:space="preserve">Alle </w:t>
      </w:r>
      <w:proofErr w:type="spellStart"/>
      <w:r w:rsidR="00E90993" w:rsidRPr="00E90993">
        <w:rPr>
          <w:szCs w:val="20"/>
        </w:rPr>
        <w:t>EinreicherInnen</w:t>
      </w:r>
      <w:proofErr w:type="spellEnd"/>
      <w:r w:rsidR="00E90993" w:rsidRPr="00E90993">
        <w:rPr>
          <w:szCs w:val="20"/>
        </w:rPr>
        <w:t xml:space="preserve"> mit angen</w:t>
      </w:r>
      <w:r w:rsidR="00D66895">
        <w:rPr>
          <w:szCs w:val="20"/>
        </w:rPr>
        <w:t>o</w:t>
      </w:r>
      <w:r w:rsidR="00E90993" w:rsidRPr="00E90993">
        <w:rPr>
          <w:szCs w:val="20"/>
        </w:rPr>
        <w:t>mmenen Abstracts erhalten 50% Ermäßigung auf die Kongressgebühr. Information zur Anmeldung als Teilnehmer am Kongress erhalten Sie nach der Annahme Ihres Abstracts per Mail.</w:t>
      </w:r>
    </w:p>
    <w:p w:rsidR="00A30CD0" w:rsidRDefault="00A30CD0">
      <w:pPr>
        <w:rPr>
          <w:szCs w:val="20"/>
        </w:rPr>
      </w:pPr>
      <w:r>
        <w:rPr>
          <w:szCs w:val="20"/>
        </w:rPr>
        <w:br w:type="page"/>
      </w:r>
    </w:p>
    <w:p w:rsidR="00A30CD0" w:rsidRPr="00A30CD0" w:rsidRDefault="00A30CD0" w:rsidP="00A30CD0">
      <w:pPr>
        <w:ind w:right="403"/>
        <w:jc w:val="both"/>
        <w:rPr>
          <w:b/>
          <w:szCs w:val="20"/>
        </w:rPr>
      </w:pPr>
      <w:r w:rsidRPr="00A30CD0">
        <w:rPr>
          <w:b/>
          <w:szCs w:val="20"/>
        </w:rPr>
        <w:lastRenderedPageBreak/>
        <w:t>Abstract</w:t>
      </w:r>
    </w:p>
    <w:p w:rsidR="00A30CD0" w:rsidRPr="00E90993" w:rsidRDefault="00A30CD0" w:rsidP="00A30CD0">
      <w:pPr>
        <w:ind w:right="403"/>
        <w:jc w:val="both"/>
        <w:rPr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15"/>
      </w:tblGrid>
      <w:tr w:rsidR="000831B9" w:rsidTr="00BF3BE1">
        <w:tc>
          <w:tcPr>
            <w:tcW w:w="2376" w:type="dxa"/>
            <w:vAlign w:val="center"/>
          </w:tcPr>
          <w:p w:rsidR="000831B9" w:rsidRPr="001D527C" w:rsidRDefault="000831B9" w:rsidP="00F50CD5">
            <w:pPr>
              <w:jc w:val="both"/>
              <w:rPr>
                <w:b/>
                <w:szCs w:val="20"/>
              </w:rPr>
            </w:pPr>
            <w:r w:rsidRPr="001D527C">
              <w:rPr>
                <w:b/>
                <w:szCs w:val="20"/>
              </w:rPr>
              <w:t>T</w:t>
            </w:r>
            <w:r w:rsidR="00F50CD5">
              <w:rPr>
                <w:b/>
                <w:szCs w:val="20"/>
              </w:rPr>
              <w:t>itel</w:t>
            </w:r>
          </w:p>
        </w:tc>
        <w:tc>
          <w:tcPr>
            <w:tcW w:w="7315" w:type="dxa"/>
            <w:vAlign w:val="center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Pr="00E806BA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Autor(Innen)</w:t>
            </w:r>
          </w:p>
          <w:p w:rsidR="000831B9" w:rsidRPr="00E806BA" w:rsidRDefault="000831B9" w:rsidP="00F50CD5">
            <w:pPr>
              <w:rPr>
                <w:sz w:val="16"/>
                <w:szCs w:val="16"/>
              </w:rPr>
            </w:pPr>
            <w:r w:rsidRPr="00E806BA">
              <w:rPr>
                <w:sz w:val="16"/>
                <w:szCs w:val="16"/>
              </w:rPr>
              <w:t xml:space="preserve">Bei mehreren </w:t>
            </w:r>
            <w:proofErr w:type="spellStart"/>
            <w:r w:rsidRPr="00E806BA">
              <w:rPr>
                <w:sz w:val="16"/>
                <w:szCs w:val="16"/>
              </w:rPr>
              <w:t>AutorInnen</w:t>
            </w:r>
            <w:proofErr w:type="spellEnd"/>
            <w:r w:rsidRPr="00E806BA">
              <w:rPr>
                <w:sz w:val="16"/>
                <w:szCs w:val="16"/>
              </w:rPr>
              <w:t xml:space="preserve"> ist die einreichende Person mitte</w:t>
            </w:r>
            <w:r>
              <w:rPr>
                <w:sz w:val="16"/>
                <w:szCs w:val="16"/>
              </w:rPr>
              <w:t>ls Unterstreichung zu kennzeich</w:t>
            </w:r>
            <w:r w:rsidRPr="00E806BA">
              <w:rPr>
                <w:sz w:val="16"/>
                <w:szCs w:val="16"/>
              </w:rPr>
              <w:t>nen</w:t>
            </w: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Institut /Arbeitgeber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Pr="00E806BA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Korrespondenz</w:t>
            </w:r>
            <w:r>
              <w:rPr>
                <w:b/>
                <w:szCs w:val="20"/>
              </w:rPr>
              <w:t>-</w:t>
            </w:r>
            <w:r w:rsidRPr="00E806BA">
              <w:rPr>
                <w:b/>
                <w:szCs w:val="20"/>
              </w:rPr>
              <w:t>adresse</w:t>
            </w: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Einleitung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Forschungsfrage/</w:t>
            </w:r>
            <w:r w:rsidRPr="00E806BA">
              <w:rPr>
                <w:b/>
                <w:szCs w:val="20"/>
              </w:rPr>
              <w:br/>
              <w:t>Projektziel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Material und Methoden/</w:t>
            </w:r>
            <w:r w:rsidRPr="00E806BA">
              <w:rPr>
                <w:b/>
                <w:szCs w:val="20"/>
              </w:rPr>
              <w:br/>
              <w:t>Angaben zur Projektdurchführung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Ergebni</w:t>
            </w:r>
            <w:r w:rsidRPr="00E806BA">
              <w:rPr>
                <w:b/>
                <w:szCs w:val="20"/>
              </w:rPr>
              <w:t>sse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  <w:tr w:rsidR="000831B9" w:rsidTr="00BF3BE1">
        <w:tc>
          <w:tcPr>
            <w:tcW w:w="2376" w:type="dxa"/>
            <w:vAlign w:val="center"/>
          </w:tcPr>
          <w:p w:rsidR="000831B9" w:rsidRDefault="000831B9" w:rsidP="00F50CD5">
            <w:pPr>
              <w:rPr>
                <w:b/>
                <w:szCs w:val="20"/>
              </w:rPr>
            </w:pPr>
          </w:p>
          <w:p w:rsidR="000831B9" w:rsidRDefault="000831B9" w:rsidP="00F50CD5">
            <w:pPr>
              <w:rPr>
                <w:b/>
                <w:szCs w:val="20"/>
              </w:rPr>
            </w:pPr>
            <w:r w:rsidRPr="00E806BA">
              <w:rPr>
                <w:b/>
                <w:szCs w:val="20"/>
              </w:rPr>
              <w:t>Diskussion/Conclusio/Ausblick</w:t>
            </w:r>
          </w:p>
          <w:p w:rsidR="000831B9" w:rsidRPr="00E806BA" w:rsidRDefault="000831B9" w:rsidP="00F50CD5">
            <w:pPr>
              <w:rPr>
                <w:b/>
                <w:szCs w:val="20"/>
              </w:rPr>
            </w:pPr>
          </w:p>
        </w:tc>
        <w:tc>
          <w:tcPr>
            <w:tcW w:w="7315" w:type="dxa"/>
          </w:tcPr>
          <w:p w:rsidR="000831B9" w:rsidRDefault="000831B9" w:rsidP="00A30CD0">
            <w:pPr>
              <w:jc w:val="both"/>
              <w:rPr>
                <w:szCs w:val="20"/>
              </w:rPr>
            </w:pPr>
          </w:p>
        </w:tc>
      </w:tr>
    </w:tbl>
    <w:p w:rsidR="00E806BA" w:rsidRPr="001D527C" w:rsidRDefault="00E806BA" w:rsidP="00A30CD0">
      <w:pPr>
        <w:jc w:val="both"/>
        <w:rPr>
          <w:szCs w:val="20"/>
        </w:rPr>
      </w:pPr>
    </w:p>
    <w:sectPr w:rsidR="00E806BA" w:rsidRPr="001D527C" w:rsidSect="00A30CD0">
      <w:headerReference w:type="default" r:id="rId8"/>
      <w:footerReference w:type="default" r:id="rId9"/>
      <w:pgSz w:w="11906" w:h="16838"/>
      <w:pgMar w:top="1670" w:right="1274" w:bottom="1440" w:left="144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24" w:rsidRDefault="00A27824">
      <w:r>
        <w:separator/>
      </w:r>
    </w:p>
  </w:endnote>
  <w:endnote w:type="continuationSeparator" w:id="0">
    <w:p w:rsidR="00A27824" w:rsidRDefault="00A2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 w:rsidP="00BA46FB">
    <w:pPr>
      <w:spacing w:after="10"/>
      <w:rPr>
        <w:sz w:val="14"/>
        <w:szCs w:val="14"/>
      </w:rPr>
    </w:pPr>
  </w:p>
  <w:p w:rsidR="006C5771" w:rsidRPr="00A30CD0" w:rsidRDefault="00337C0F" w:rsidP="00BA46FB">
    <w:pPr>
      <w:spacing w:after="10"/>
      <w:rPr>
        <w:color w:val="595959" w:themeColor="text1" w:themeTint="A6"/>
        <w:szCs w:val="20"/>
      </w:rPr>
    </w:pPr>
    <w:r w:rsidRPr="00A30CD0">
      <w:rPr>
        <w:noProof/>
        <w:color w:val="595959" w:themeColor="text1" w:themeTint="A6"/>
        <w:szCs w:val="20"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16510</wp:posOffset>
          </wp:positionV>
          <wp:extent cx="1075690" cy="568960"/>
          <wp:effectExtent l="19050" t="0" r="0" b="0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530">
      <w:rPr>
        <w:noProof/>
        <w:color w:val="595959" w:themeColor="text1" w:themeTint="A6"/>
        <w:szCs w:val="20"/>
        <w:lang w:val="de-AT" w:eastAsia="de-AT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3813175</wp:posOffset>
              </wp:positionH>
              <wp:positionV relativeFrom="paragraph">
                <wp:posOffset>64135</wp:posOffset>
              </wp:positionV>
              <wp:extent cx="852170" cy="351790"/>
              <wp:effectExtent l="0" t="0" r="11430" b="3810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2170" cy="351790"/>
                        <a:chOff x="9000" y="15250"/>
                        <a:chExt cx="1342" cy="554"/>
                      </a:xfrm>
                    </wpg:grpSpPr>
                    <pic:pic xmlns:pic="http://schemas.openxmlformats.org/drawingml/2006/picture">
                      <pic:nvPicPr>
                        <pic:cNvPr id="4" name="Picture 12" descr="mtd-austria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0" y="15430"/>
                          <a:ext cx="1162" cy="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000" y="15250"/>
                          <a:ext cx="1023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771" w:rsidRPr="007C5C64" w:rsidRDefault="006C5771" w:rsidP="007C5C64">
                            <w:pPr>
                              <w:rPr>
                                <w:b/>
                                <w:color w:val="005A9C"/>
                                <w:sz w:val="12"/>
                                <w:szCs w:val="10"/>
                              </w:rPr>
                            </w:pPr>
                            <w:r w:rsidRPr="007C5C64">
                              <w:rPr>
                                <w:b/>
                                <w:color w:val="005A9C"/>
                                <w:sz w:val="12"/>
                                <w:szCs w:val="10"/>
                              </w:rPr>
                              <w:t xml:space="preserve">Mitglied bei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7" o:spid="_x0000_s1026" style="position:absolute;margin-left:300.25pt;margin-top:5.05pt;width:67.1pt;height:27.7pt;z-index:251656192" coordorigin="9000,15250" coordsize="1342,55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l/Gfg7w/4+8N6p4U8T2K3+j6tCIr&#10;iLcY5opEZZbe7tJgC1veWk6Rz20yg7JUG9XjLxt1FFAH5QeOv2GviFpN9PL4E1PSvFmkPI5tYL66&#10;i0XXIIi4KRXS3W3Srho0ba11DfQeeY3kFja70hHGaH+xh8c9VuEi1HR9E8Mwl8Pc6x4h0y6REGCX&#10;Efh6bW5nJGQi7FywwxRTvH7JUUAfKvwU/ZS8GfCm4t/EOrTjxh4ygIkttTu7UW+maNJgHdo+mNJO&#10;Fu0bIGqXcst0u1Xs49PLzJJ9V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8h+Pniafwh8HPiFrtrKYLuHw9cWFnOpVXgvNcm&#10;g0O0njLEL5kFxqUUsYOcyIoCOSEb16vAf2o9LudY+AnxGtLRWeWHTdN1RwqliLbQ/EGka1etgEYV&#10;LPT53ZuiKpcghcEA/D2iiigAoor6A/Zv+Edx8WfiLp1rdWjy+FPD0tvrPiudkJtns4Zd9ro7ucKZ&#10;tbuIvsnlKyzfYV1C6iz9kbAB+snwF8P3Hhj4N/DrR7tHiuovDNje3MMgKyW9xq+/WJraRSAVktpL&#10;9oJFP3XjK5OMn1ygAAAAAADAA4AA6ADsB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GPj3oWh6z8Ntdl1jRtK1WXTbf7Tp0mpadaX0lhcSSxRPcWT3UMrWszxExvLAY5GjJQsVOK/M79&#10;mrw/oGufFM2Gt6HpGsWA1YRiy1XTbLULQILmUBBbXcE0IQAAbdmMADGAKKKAP2St7e3tIIbW0ght&#10;ba3jSGC3t4khggijAVIoYY1WOONFAVERVVQAAABU1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mtd-austria_logo_color" style="position:absolute;left:9180;top:15430;width:1162;height: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N&#10;AELDAAAA2gAAAA8AAABkcnMvZG93bnJldi54bWxEj0FrwkAUhO8F/8PyhN7qRklbia4iSrCHQlDr&#10;/ZF9ZoPZtyG7TeK/7xYKPQ4z8w2z3o62ET11vnasYD5LQBCXTtdcKfi65C9LED4ga2wck4IHedhu&#10;Jk9rzLQb+ET9OVQiQthnqMCE0GZS+tKQRT9zLXH0bq6zGKLsKqk7HCLcNnKRJG/SYs1xwWBLe0Pl&#10;/fxtFdDB7fLDa9qc+mVhjteLf78Xn0o9T8fdCkSgMfyH/9ofWkEKv1fiDZCb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M0AQsMAAADaAAAADwAAAAAAAAAAAAAAAACcAgAA&#10;ZHJzL2Rvd25yZXYueG1sUEsFBgAAAAAEAAQA9wAAAIwDAAAAAA==&#10;" filled="t">
                <v:imagedata r:id="rId3" o:title="mtd-austria_logo_color" gain="86232f" blacklevel="-3932f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left:9000;top:15250;width:1023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<v:textbox>
                  <w:txbxContent>
                    <w:p w:rsidR="006C5771" w:rsidRPr="007C5C64" w:rsidRDefault="006C5771" w:rsidP="007C5C64">
                      <w:pPr>
                        <w:rPr>
                          <w:b/>
                          <w:color w:val="005A9C"/>
                          <w:sz w:val="12"/>
                          <w:szCs w:val="10"/>
                        </w:rPr>
                      </w:pPr>
                      <w:r w:rsidRPr="007C5C64">
                        <w:rPr>
                          <w:b/>
                          <w:color w:val="005A9C"/>
                          <w:sz w:val="12"/>
                          <w:szCs w:val="10"/>
                        </w:rPr>
                        <w:t xml:space="preserve">Mitglied bei </w:t>
                      </w:r>
                    </w:p>
                  </w:txbxContent>
                </v:textbox>
              </v:shape>
            </v:group>
          </w:pict>
        </mc:Fallback>
      </mc:AlternateContent>
    </w:r>
    <w:proofErr w:type="spellStart"/>
    <w:r w:rsidR="00E23725" w:rsidRPr="00A30CD0">
      <w:rPr>
        <w:color w:val="595959" w:themeColor="text1" w:themeTint="A6"/>
        <w:szCs w:val="20"/>
      </w:rPr>
      <w:t>rt</w:t>
    </w:r>
    <w:r w:rsidR="006C5771" w:rsidRPr="00A30CD0">
      <w:rPr>
        <w:color w:val="595959" w:themeColor="text1" w:themeTint="A6"/>
        <w:szCs w:val="20"/>
      </w:rPr>
      <w:t>austria</w:t>
    </w:r>
    <w:proofErr w:type="spellEnd"/>
    <w:r w:rsidR="006C5771" w:rsidRPr="00A30CD0">
      <w:rPr>
        <w:color w:val="595959" w:themeColor="text1" w:themeTint="A6"/>
        <w:szCs w:val="20"/>
      </w:rPr>
      <w:t xml:space="preserve">, Verband der </w:t>
    </w:r>
    <w:proofErr w:type="spellStart"/>
    <w:r w:rsidR="006C5771" w:rsidRPr="00A30CD0">
      <w:rPr>
        <w:color w:val="595959" w:themeColor="text1" w:themeTint="A6"/>
        <w:szCs w:val="20"/>
      </w:rPr>
      <w:t>RadiologietechnologInnen</w:t>
    </w:r>
    <w:proofErr w:type="spellEnd"/>
    <w:r w:rsidR="006C5771" w:rsidRPr="00A30CD0">
      <w:rPr>
        <w:color w:val="595959" w:themeColor="text1" w:themeTint="A6"/>
        <w:szCs w:val="20"/>
      </w:rPr>
      <w:t xml:space="preserve"> Österreichs</w:t>
    </w:r>
  </w:p>
  <w:p w:rsidR="006C5771" w:rsidRPr="00A30CD0" w:rsidRDefault="006C5771" w:rsidP="00BA46FB">
    <w:pPr>
      <w:spacing w:after="10"/>
      <w:rPr>
        <w:color w:val="595959" w:themeColor="text1" w:themeTint="A6"/>
        <w:szCs w:val="20"/>
      </w:rPr>
    </w:pPr>
    <w:r w:rsidRPr="00A30CD0">
      <w:rPr>
        <w:color w:val="595959" w:themeColor="text1" w:themeTint="A6"/>
        <w:szCs w:val="20"/>
      </w:rPr>
      <w:t>2700 Wiener Neustadt, Johannes Gutenberg-Straße 3</w:t>
    </w:r>
  </w:p>
  <w:p w:rsidR="006C5771" w:rsidRPr="00A30CD0" w:rsidRDefault="006C5771" w:rsidP="00BA46FB">
    <w:pPr>
      <w:spacing w:after="10"/>
      <w:rPr>
        <w:color w:val="595959" w:themeColor="text1" w:themeTint="A6"/>
        <w:szCs w:val="20"/>
      </w:rPr>
    </w:pPr>
    <w:r w:rsidRPr="00A30CD0">
      <w:rPr>
        <w:color w:val="595959" w:themeColor="text1" w:themeTint="A6"/>
        <w:szCs w:val="20"/>
      </w:rPr>
      <w:t>Telefon: +43(0)664 144406</w:t>
    </w:r>
    <w:r w:rsidR="00B97DD5" w:rsidRPr="00A30CD0">
      <w:rPr>
        <w:color w:val="595959" w:themeColor="text1" w:themeTint="A6"/>
        <w:szCs w:val="20"/>
      </w:rPr>
      <w:t>0</w:t>
    </w:r>
    <w:r w:rsidRPr="00A30CD0">
      <w:rPr>
        <w:color w:val="595959" w:themeColor="text1" w:themeTint="A6"/>
        <w:szCs w:val="20"/>
      </w:rPr>
      <w:t xml:space="preserve">; fax: +43(0)2638 77303 </w:t>
    </w:r>
  </w:p>
  <w:p w:rsidR="006C5771" w:rsidRPr="00A30CD0" w:rsidRDefault="00184530" w:rsidP="00E23725">
    <w:pPr>
      <w:rPr>
        <w:color w:val="595959" w:themeColor="text1" w:themeTint="A6"/>
        <w:szCs w:val="20"/>
      </w:rPr>
    </w:pPr>
    <w:r>
      <w:rPr>
        <w:noProof/>
        <w:color w:val="595959" w:themeColor="text1" w:themeTint="A6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3822065</wp:posOffset>
              </wp:positionH>
              <wp:positionV relativeFrom="paragraph">
                <wp:posOffset>81280</wp:posOffset>
              </wp:positionV>
              <wp:extent cx="1673860" cy="427355"/>
              <wp:effectExtent l="0" t="0" r="27940" b="298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771" w:rsidRDefault="006C5771">
                          <w:pPr>
                            <w:rPr>
                              <w:b/>
                              <w:color w:val="005A9C"/>
                              <w:sz w:val="12"/>
                              <w:szCs w:val="10"/>
                              <w:lang w:val="en-GB"/>
                            </w:rPr>
                          </w:pPr>
                          <w:r w:rsidRPr="005F1D1F">
                            <w:rPr>
                              <w:b/>
                              <w:color w:val="005A9C"/>
                              <w:sz w:val="12"/>
                              <w:szCs w:val="10"/>
                              <w:lang w:val="en-GB"/>
                            </w:rPr>
                            <w:t>M</w:t>
                          </w:r>
                          <w:r>
                            <w:rPr>
                              <w:b/>
                              <w:color w:val="005A9C"/>
                              <w:sz w:val="12"/>
                              <w:szCs w:val="10"/>
                              <w:lang w:val="en-GB"/>
                            </w:rPr>
                            <w:t>ember of</w:t>
                          </w:r>
                        </w:p>
                        <w:p w:rsidR="006C5771" w:rsidRDefault="00337C0F">
                          <w:r>
                            <w:rPr>
                              <w:noProof/>
                              <w:sz w:val="16"/>
                              <w:szCs w:val="16"/>
                              <w:vertAlign w:val="subscript"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304925" cy="190500"/>
                                <wp:effectExtent l="19050" t="0" r="9525" b="0"/>
                                <wp:docPr id="1" name="Bild 1" descr="logo_EFRS_RGB_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EFRS_RGB_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8" o:spid="_x0000_s1029" type="#_x0000_t202" style="position:absolute;margin-left:300.95pt;margin-top:6.4pt;width:131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" strokecolor="white">
              <v:textbox>
                <w:txbxContent>
                  <w:p w:rsidR="006C5771" w:rsidRDefault="006C5771">
                    <w:pPr>
                      <w:rPr>
                        <w:b/>
                        <w:color w:val="005A9C"/>
                        <w:sz w:val="12"/>
                        <w:szCs w:val="10"/>
                        <w:lang w:val="en-GB"/>
                      </w:rPr>
                    </w:pPr>
                    <w:r w:rsidRPr="005F1D1F">
                      <w:rPr>
                        <w:b/>
                        <w:color w:val="005A9C"/>
                        <w:sz w:val="12"/>
                        <w:szCs w:val="10"/>
                        <w:lang w:val="en-GB"/>
                      </w:rPr>
                      <w:t>M</w:t>
                    </w:r>
                    <w:r>
                      <w:rPr>
                        <w:b/>
                        <w:color w:val="005A9C"/>
                        <w:sz w:val="12"/>
                        <w:szCs w:val="10"/>
                        <w:lang w:val="en-GB"/>
                      </w:rPr>
                      <w:t>ember of</w:t>
                    </w:r>
                  </w:p>
                  <w:p w:rsidR="006C5771" w:rsidRDefault="00337C0F">
                    <w:r>
                      <w:rPr>
                        <w:noProof/>
                        <w:sz w:val="16"/>
                        <w:szCs w:val="16"/>
                        <w:vertAlign w:val="subscript"/>
                      </w:rPr>
                      <w:drawing>
                        <wp:inline distT="0" distB="0" distL="0" distR="0">
                          <wp:extent cx="1304925" cy="190500"/>
                          <wp:effectExtent l="19050" t="0" r="9525" b="0"/>
                          <wp:docPr id="1" name="Bild 1" descr="logo_EFRS_RGB_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EFRS_RGB_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hyperlink r:id="rId6" w:history="1">
      <w:r w:rsidR="00B97DD5" w:rsidRPr="00A30CD0">
        <w:rPr>
          <w:rStyle w:val="Hyperlink"/>
          <w:color w:val="595959" w:themeColor="text1" w:themeTint="A6"/>
          <w:szCs w:val="20"/>
        </w:rPr>
        <w:t>office@radiologietechnologen.at</w:t>
      </w:r>
    </w:hyperlink>
    <w:r w:rsidR="006C5771" w:rsidRPr="00A30CD0">
      <w:rPr>
        <w:color w:val="595959" w:themeColor="text1" w:themeTint="A6"/>
        <w:szCs w:val="20"/>
      </w:rPr>
      <w:t xml:space="preserve">, </w:t>
    </w:r>
    <w:hyperlink r:id="rId7" w:history="1">
      <w:r w:rsidR="006C5771" w:rsidRPr="00A30CD0">
        <w:rPr>
          <w:rStyle w:val="Hyperlink"/>
          <w:color w:val="595959" w:themeColor="text1" w:themeTint="A6"/>
          <w:szCs w:val="20"/>
        </w:rPr>
        <w:t>www.radiologietechnologen.at</w:t>
      </w:r>
    </w:hyperlink>
    <w:r w:rsidR="006C5771" w:rsidRPr="00A30CD0">
      <w:rPr>
        <w:color w:val="595959" w:themeColor="text1" w:themeTint="A6"/>
        <w:szCs w:val="20"/>
      </w:rPr>
      <w:t xml:space="preserve"> </w:t>
    </w:r>
    <w:r w:rsidR="006C5771" w:rsidRPr="00A30CD0">
      <w:rPr>
        <w:color w:val="595959" w:themeColor="text1" w:themeTint="A6"/>
        <w:szCs w:val="20"/>
      </w:rPr>
      <w:br/>
      <w:t xml:space="preserve">ZVR: 606626530 , </w:t>
    </w:r>
    <w:r w:rsidR="00E23725" w:rsidRPr="00A30CD0">
      <w:rPr>
        <w:color w:val="595959" w:themeColor="text1" w:themeTint="A6"/>
        <w:szCs w:val="20"/>
      </w:rPr>
      <w:t>DVR: 0003412</w:t>
    </w:r>
    <w:r w:rsidR="006C5771" w:rsidRPr="00A30CD0">
      <w:rPr>
        <w:color w:val="595959" w:themeColor="text1" w:themeTint="A6"/>
        <w:szCs w:val="20"/>
        <w:lang w:val="de-AT"/>
      </w:rPr>
      <w:t xml:space="preserve">                                                         </w:t>
    </w:r>
  </w:p>
  <w:p w:rsidR="006C5771" w:rsidRPr="00A30CD0" w:rsidRDefault="006C5771" w:rsidP="000823F4">
    <w:pPr>
      <w:spacing w:after="10"/>
      <w:rPr>
        <w:color w:val="595959" w:themeColor="text1" w:themeTint="A6"/>
        <w:sz w:val="16"/>
        <w:szCs w:val="16"/>
        <w:lang w:val="en-GB"/>
      </w:rPr>
    </w:pPr>
    <w:r w:rsidRPr="00A30CD0">
      <w:rPr>
        <w:color w:val="595959" w:themeColor="text1" w:themeTint="A6"/>
        <w:szCs w:val="20"/>
        <w:lang w:val="en-GB"/>
      </w:rPr>
      <w:t xml:space="preserve">IBAN: AT 44 6000 0000 0231 3197; BIC: OPSKATWW    </w:t>
    </w:r>
    <w:r w:rsidRPr="00A30CD0">
      <w:rPr>
        <w:color w:val="595959" w:themeColor="text1" w:themeTint="A6"/>
        <w:sz w:val="14"/>
        <w:szCs w:val="14"/>
        <w:lang w:val="en-GB"/>
      </w:rP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24" w:rsidRDefault="00A27824">
      <w:r>
        <w:separator/>
      </w:r>
    </w:p>
  </w:footnote>
  <w:footnote w:type="continuationSeparator" w:id="0">
    <w:p w:rsidR="00A27824" w:rsidRDefault="00A2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337C0F" w:rsidP="00680154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-259080</wp:posOffset>
          </wp:positionV>
          <wp:extent cx="1238250" cy="714695"/>
          <wp:effectExtent l="0" t="0" r="0" b="9525"/>
          <wp:wrapNone/>
          <wp:docPr id="19" name="Bild 19" descr="rtaustri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taustria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5771" w:rsidRDefault="006C57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9C"/>
    <w:multiLevelType w:val="hybridMultilevel"/>
    <w:tmpl w:val="1CF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62E"/>
    <w:multiLevelType w:val="hybridMultilevel"/>
    <w:tmpl w:val="0FE2A7F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518A6"/>
    <w:multiLevelType w:val="hybridMultilevel"/>
    <w:tmpl w:val="76A06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0778"/>
    <w:multiLevelType w:val="hybridMultilevel"/>
    <w:tmpl w:val="AB9AA7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0184"/>
    <w:multiLevelType w:val="multilevel"/>
    <w:tmpl w:val="080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F22ED"/>
    <w:multiLevelType w:val="hybridMultilevel"/>
    <w:tmpl w:val="2040A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07A"/>
    <w:multiLevelType w:val="hybridMultilevel"/>
    <w:tmpl w:val="57E8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46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A5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A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624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2E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0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C0706"/>
    <w:multiLevelType w:val="hybridMultilevel"/>
    <w:tmpl w:val="5BB6D614"/>
    <w:lvl w:ilvl="0" w:tplc="90802BA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04154"/>
    <w:multiLevelType w:val="hybridMultilevel"/>
    <w:tmpl w:val="F8080A30"/>
    <w:lvl w:ilvl="0" w:tplc="189C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26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0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403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A4509D"/>
    <w:multiLevelType w:val="hybridMultilevel"/>
    <w:tmpl w:val="3286B64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C71B5"/>
    <w:multiLevelType w:val="hybridMultilevel"/>
    <w:tmpl w:val="8E6C2D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1"/>
    <w:rsid w:val="00006869"/>
    <w:rsid w:val="000823F4"/>
    <w:rsid w:val="000831B9"/>
    <w:rsid w:val="00084066"/>
    <w:rsid w:val="000C4C62"/>
    <w:rsid w:val="00136A4E"/>
    <w:rsid w:val="00147BDD"/>
    <w:rsid w:val="00184530"/>
    <w:rsid w:val="001A7C21"/>
    <w:rsid w:val="001C0E04"/>
    <w:rsid w:val="001D527C"/>
    <w:rsid w:val="00236D7F"/>
    <w:rsid w:val="00256EA1"/>
    <w:rsid w:val="00262C23"/>
    <w:rsid w:val="00266EBF"/>
    <w:rsid w:val="002671E6"/>
    <w:rsid w:val="002A1A5A"/>
    <w:rsid w:val="002B7376"/>
    <w:rsid w:val="002D5007"/>
    <w:rsid w:val="002E1926"/>
    <w:rsid w:val="002F4511"/>
    <w:rsid w:val="002F7887"/>
    <w:rsid w:val="00311F90"/>
    <w:rsid w:val="00337C0F"/>
    <w:rsid w:val="00354D0F"/>
    <w:rsid w:val="00366054"/>
    <w:rsid w:val="0036760E"/>
    <w:rsid w:val="0038397A"/>
    <w:rsid w:val="003A28EB"/>
    <w:rsid w:val="0040590C"/>
    <w:rsid w:val="004216E3"/>
    <w:rsid w:val="004A1DB9"/>
    <w:rsid w:val="004A6FC9"/>
    <w:rsid w:val="004D549C"/>
    <w:rsid w:val="004F6DA5"/>
    <w:rsid w:val="00574D83"/>
    <w:rsid w:val="005813A2"/>
    <w:rsid w:val="00594721"/>
    <w:rsid w:val="005F1D1F"/>
    <w:rsid w:val="00600882"/>
    <w:rsid w:val="00615742"/>
    <w:rsid w:val="006353E9"/>
    <w:rsid w:val="00647B29"/>
    <w:rsid w:val="006601C0"/>
    <w:rsid w:val="00676FB2"/>
    <w:rsid w:val="00680154"/>
    <w:rsid w:val="006B015C"/>
    <w:rsid w:val="006C5771"/>
    <w:rsid w:val="007151BB"/>
    <w:rsid w:val="00721786"/>
    <w:rsid w:val="007260E5"/>
    <w:rsid w:val="00735FF2"/>
    <w:rsid w:val="00747DF5"/>
    <w:rsid w:val="0078729B"/>
    <w:rsid w:val="00795B79"/>
    <w:rsid w:val="007B1D39"/>
    <w:rsid w:val="007C5C64"/>
    <w:rsid w:val="007D5C7B"/>
    <w:rsid w:val="007E4471"/>
    <w:rsid w:val="007E6763"/>
    <w:rsid w:val="00804825"/>
    <w:rsid w:val="00826282"/>
    <w:rsid w:val="0085673C"/>
    <w:rsid w:val="008B1DAE"/>
    <w:rsid w:val="008D716A"/>
    <w:rsid w:val="008F33CE"/>
    <w:rsid w:val="009333CF"/>
    <w:rsid w:val="009926BD"/>
    <w:rsid w:val="009976D8"/>
    <w:rsid w:val="009C667D"/>
    <w:rsid w:val="009F78DB"/>
    <w:rsid w:val="00A06BF2"/>
    <w:rsid w:val="00A1471F"/>
    <w:rsid w:val="00A27824"/>
    <w:rsid w:val="00A30CD0"/>
    <w:rsid w:val="00A421C3"/>
    <w:rsid w:val="00A77C54"/>
    <w:rsid w:val="00A802EC"/>
    <w:rsid w:val="00A82C60"/>
    <w:rsid w:val="00A92961"/>
    <w:rsid w:val="00A95858"/>
    <w:rsid w:val="00AF1B04"/>
    <w:rsid w:val="00B1106D"/>
    <w:rsid w:val="00B127FD"/>
    <w:rsid w:val="00B14EA1"/>
    <w:rsid w:val="00B232A3"/>
    <w:rsid w:val="00B410B0"/>
    <w:rsid w:val="00B97DD5"/>
    <w:rsid w:val="00BA46FB"/>
    <w:rsid w:val="00BC22A6"/>
    <w:rsid w:val="00BD0B15"/>
    <w:rsid w:val="00BF011E"/>
    <w:rsid w:val="00C31B3F"/>
    <w:rsid w:val="00C85428"/>
    <w:rsid w:val="00C8568C"/>
    <w:rsid w:val="00CF5983"/>
    <w:rsid w:val="00CF5B97"/>
    <w:rsid w:val="00D61E7A"/>
    <w:rsid w:val="00D62F89"/>
    <w:rsid w:val="00D654F5"/>
    <w:rsid w:val="00D66895"/>
    <w:rsid w:val="00D753D7"/>
    <w:rsid w:val="00DD1E24"/>
    <w:rsid w:val="00DF2663"/>
    <w:rsid w:val="00E20057"/>
    <w:rsid w:val="00E21119"/>
    <w:rsid w:val="00E23725"/>
    <w:rsid w:val="00E23841"/>
    <w:rsid w:val="00E51B2D"/>
    <w:rsid w:val="00E806BA"/>
    <w:rsid w:val="00E87682"/>
    <w:rsid w:val="00E90993"/>
    <w:rsid w:val="00E90F58"/>
    <w:rsid w:val="00E92DD4"/>
    <w:rsid w:val="00EF6F15"/>
    <w:rsid w:val="00F3155F"/>
    <w:rsid w:val="00F45BF2"/>
    <w:rsid w:val="00F50CD5"/>
    <w:rsid w:val="00FA134C"/>
    <w:rsid w:val="00FD6FB2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2372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2372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D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E24"/>
    <w:rPr>
      <w:rFonts w:ascii="Arial" w:eastAsia="Times New Roman" w:hAnsi="Arial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7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961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</w:rPr>
  </w:style>
  <w:style w:type="character" w:customStyle="1" w:styleId="FuzeileZchn">
    <w:name w:val="Fußzeile Zchn"/>
    <w:link w:val="Fuzeile"/>
    <w:uiPriority w:val="99"/>
    <w:rsid w:val="00A929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D753D7"/>
    <w:rPr>
      <w:color w:val="0000FF"/>
      <w:u w:val="single"/>
    </w:rPr>
  </w:style>
  <w:style w:type="paragraph" w:styleId="Blocktext">
    <w:name w:val="Block Text"/>
    <w:basedOn w:val="Standard"/>
    <w:rsid w:val="00FE3A7D"/>
    <w:pPr>
      <w:spacing w:line="360" w:lineRule="auto"/>
      <w:ind w:left="1134" w:right="1134"/>
      <w:outlineLvl w:val="0"/>
    </w:pPr>
  </w:style>
  <w:style w:type="character" w:customStyle="1" w:styleId="il">
    <w:name w:val="il"/>
    <w:basedOn w:val="Absatz-Standardschriftart"/>
    <w:rsid w:val="004A1D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06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106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nhideWhenUsed/>
    <w:rsid w:val="00266E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krper-Einzug2">
    <w:name w:val="Body Text Indent 2"/>
    <w:basedOn w:val="Standard"/>
    <w:link w:val="Textkrper-Einzug2Zchn"/>
    <w:rsid w:val="00266EBF"/>
    <w:pPr>
      <w:ind w:firstLine="708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Textkrper-Einzug2Zchn">
    <w:name w:val="Textkörper-Einzug 2 Zchn"/>
    <w:link w:val="Textkrper-Einzug2"/>
    <w:rsid w:val="00266EBF"/>
    <w:rPr>
      <w:rFonts w:ascii="Times New Roman" w:eastAsia="Times New Roman" w:hAnsi="Times New Roman"/>
      <w:i/>
      <w:iCs/>
      <w:sz w:val="24"/>
      <w:lang w:val="de-DE" w:eastAsia="de-DE"/>
    </w:rPr>
  </w:style>
  <w:style w:type="paragraph" w:styleId="Textkrper">
    <w:name w:val="Body Text"/>
    <w:basedOn w:val="Standard"/>
    <w:link w:val="TextkrperZchn"/>
    <w:rsid w:val="00266EBF"/>
    <w:rPr>
      <w:rFonts w:ascii="Times New Roman" w:hAnsi="Times New Roman" w:cs="Times New Roman"/>
      <w:color w:val="FF0000"/>
      <w:sz w:val="24"/>
    </w:rPr>
  </w:style>
  <w:style w:type="character" w:customStyle="1" w:styleId="TextkrperZchn">
    <w:name w:val="Textkörper Zchn"/>
    <w:link w:val="Textkrper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Textkrper2">
    <w:name w:val="Body Text 2"/>
    <w:basedOn w:val="Standard"/>
    <w:link w:val="Textkrper2Zchn"/>
    <w:rsid w:val="00266EBF"/>
    <w:pPr>
      <w:jc w:val="both"/>
    </w:pPr>
    <w:rPr>
      <w:rFonts w:ascii="Times New Roman" w:hAnsi="Times New Roman" w:cs="Times New Roman"/>
      <w:color w:val="FF0000"/>
      <w:sz w:val="24"/>
    </w:rPr>
  </w:style>
  <w:style w:type="character" w:customStyle="1" w:styleId="Textkrper2Zchn">
    <w:name w:val="Textkörper 2 Zchn"/>
    <w:link w:val="Textkrper2"/>
    <w:rsid w:val="00266EBF"/>
    <w:rPr>
      <w:rFonts w:ascii="Times New Roman" w:eastAsia="Times New Roman" w:hAnsi="Times New Roman"/>
      <w:color w:val="FF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2372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2372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D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7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radiologietechnologen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office@radiologietechnologen.at" TargetMode="External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D1363571.dotm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Zahlungserinnerung Mitgliedsbeitrag RTaustria 2009-04-28</vt:lpstr>
    </vt:vector>
  </TitlesOfParts>
  <Company>RT-Austria</Company>
  <LinksUpToDate>false</LinksUpToDate>
  <CharactersWithSpaces>2701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http://www.radiologietechnologen.at/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mailto:office@radiologietechnologen.at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Zahlungserinnerung Mitgliedsbeitrag RTaustria 2009-04-28</dc:title>
  <dc:creator>Michaela Rosenblattl</dc:creator>
  <cp:lastModifiedBy>Weissensteiner Sabine</cp:lastModifiedBy>
  <cp:revision>2</cp:revision>
  <cp:lastPrinted>2013-03-18T10:13:00Z</cp:lastPrinted>
  <dcterms:created xsi:type="dcterms:W3CDTF">2015-08-06T06:54:00Z</dcterms:created>
  <dcterms:modified xsi:type="dcterms:W3CDTF">2015-08-06T06:54:00Z</dcterms:modified>
</cp:coreProperties>
</file>